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56" w:rsidRPr="009663F9" w:rsidRDefault="008B3456" w:rsidP="008B3456">
      <w:pPr>
        <w:jc w:val="center"/>
        <w:rPr>
          <w:sz w:val="22"/>
          <w:szCs w:val="22"/>
        </w:rPr>
      </w:pPr>
      <w:r w:rsidRPr="009663F9">
        <w:rPr>
          <w:sz w:val="22"/>
          <w:szCs w:val="22"/>
        </w:rPr>
        <w:t>CITY OF NANAIMO</w:t>
      </w:r>
    </w:p>
    <w:p w:rsidR="008B3456" w:rsidRPr="009663F9" w:rsidRDefault="008B3456" w:rsidP="008B3456">
      <w:pPr>
        <w:jc w:val="center"/>
        <w:rPr>
          <w:sz w:val="22"/>
          <w:szCs w:val="22"/>
        </w:rPr>
      </w:pPr>
    </w:p>
    <w:p w:rsidR="008B3456" w:rsidRPr="009663F9" w:rsidRDefault="008B3456" w:rsidP="008B3456">
      <w:pPr>
        <w:jc w:val="center"/>
        <w:rPr>
          <w:sz w:val="22"/>
          <w:szCs w:val="22"/>
        </w:rPr>
      </w:pPr>
      <w:r w:rsidRPr="009663F9">
        <w:rPr>
          <w:sz w:val="22"/>
          <w:szCs w:val="22"/>
        </w:rPr>
        <w:t>BYLAW NO. 4</w:t>
      </w:r>
      <w:r>
        <w:rPr>
          <w:sz w:val="22"/>
          <w:szCs w:val="22"/>
        </w:rPr>
        <w:t>5</w:t>
      </w:r>
      <w:r w:rsidRPr="009663F9">
        <w:rPr>
          <w:sz w:val="22"/>
          <w:szCs w:val="22"/>
        </w:rPr>
        <w:t>00.</w:t>
      </w:r>
      <w:r w:rsidR="00D9671B">
        <w:rPr>
          <w:sz w:val="22"/>
          <w:szCs w:val="22"/>
        </w:rPr>
        <w:t>1</w:t>
      </w:r>
      <w:r w:rsidR="00A433B4">
        <w:rPr>
          <w:sz w:val="22"/>
          <w:szCs w:val="22"/>
        </w:rPr>
        <w:t>19</w:t>
      </w:r>
    </w:p>
    <w:p w:rsidR="008B3456" w:rsidRPr="009663F9" w:rsidRDefault="008B3456" w:rsidP="008B3456">
      <w:pPr>
        <w:jc w:val="center"/>
        <w:rPr>
          <w:sz w:val="22"/>
          <w:szCs w:val="22"/>
        </w:rPr>
      </w:pPr>
    </w:p>
    <w:p w:rsidR="008B3456" w:rsidRDefault="008B3456" w:rsidP="008B3456">
      <w:pPr>
        <w:jc w:val="center"/>
        <w:rPr>
          <w:sz w:val="22"/>
          <w:szCs w:val="22"/>
        </w:rPr>
      </w:pPr>
      <w:r w:rsidRPr="009663F9">
        <w:rPr>
          <w:sz w:val="22"/>
          <w:szCs w:val="22"/>
        </w:rPr>
        <w:t xml:space="preserve">A BYLAW TO AMEND THE CITY OF NANAIMO “ZONING BYLAW </w:t>
      </w:r>
      <w:r>
        <w:rPr>
          <w:sz w:val="22"/>
          <w:szCs w:val="22"/>
        </w:rPr>
        <w:t>2011 NO. 45</w:t>
      </w:r>
      <w:r w:rsidRPr="009663F9">
        <w:rPr>
          <w:sz w:val="22"/>
          <w:szCs w:val="22"/>
        </w:rPr>
        <w:t>00”</w:t>
      </w:r>
    </w:p>
    <w:p w:rsidR="008B3456" w:rsidRDefault="008B3456" w:rsidP="008B3456">
      <w:pPr>
        <w:jc w:val="center"/>
        <w:rPr>
          <w:sz w:val="22"/>
          <w:szCs w:val="22"/>
        </w:rPr>
      </w:pPr>
    </w:p>
    <w:p w:rsidR="008B3456" w:rsidRPr="009663F9" w:rsidRDefault="008B3456" w:rsidP="008B3456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8B3456" w:rsidRDefault="008B3456" w:rsidP="008B3456">
      <w:pPr>
        <w:jc w:val="both"/>
        <w:rPr>
          <w:sz w:val="22"/>
          <w:szCs w:val="22"/>
        </w:rPr>
      </w:pPr>
    </w:p>
    <w:p w:rsidR="008B3456" w:rsidRPr="009663F9" w:rsidRDefault="008B3456" w:rsidP="008B3456">
      <w:pPr>
        <w:jc w:val="both"/>
        <w:rPr>
          <w:sz w:val="22"/>
          <w:szCs w:val="22"/>
        </w:rPr>
      </w:pPr>
    </w:p>
    <w:p w:rsidR="008B3456" w:rsidRPr="002A6437" w:rsidRDefault="008B3456" w:rsidP="008B3456">
      <w:pPr>
        <w:jc w:val="both"/>
        <w:rPr>
          <w:sz w:val="22"/>
          <w:szCs w:val="22"/>
        </w:rPr>
      </w:pPr>
      <w:r w:rsidRPr="009663F9">
        <w:rPr>
          <w:sz w:val="22"/>
          <w:szCs w:val="22"/>
        </w:rPr>
        <w:tab/>
      </w:r>
      <w:r w:rsidRPr="002A6437">
        <w:rPr>
          <w:sz w:val="22"/>
          <w:szCs w:val="22"/>
        </w:rPr>
        <w:t>WHEREAS the Council may zone land, by</w:t>
      </w:r>
      <w:r>
        <w:rPr>
          <w:sz w:val="22"/>
          <w:szCs w:val="22"/>
        </w:rPr>
        <w:t xml:space="preserve"> bylaw, pursuant to Sections 464, 465, 469, 477, 479, 480, 481, 482,</w:t>
      </w:r>
      <w:r w:rsidRPr="002A6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548 </w:t>
      </w:r>
      <w:r w:rsidRPr="002A6437">
        <w:rPr>
          <w:sz w:val="22"/>
          <w:szCs w:val="22"/>
        </w:rPr>
        <w:t xml:space="preserve">of the </w:t>
      </w:r>
      <w:r w:rsidRPr="002A6437">
        <w:rPr>
          <w:i/>
          <w:sz w:val="22"/>
          <w:szCs w:val="22"/>
        </w:rPr>
        <w:t>Local Government Act</w:t>
      </w:r>
      <w:r w:rsidRPr="002A6437">
        <w:rPr>
          <w:sz w:val="22"/>
          <w:szCs w:val="22"/>
        </w:rPr>
        <w:t>;</w:t>
      </w:r>
    </w:p>
    <w:p w:rsidR="008B3456" w:rsidRPr="002A6437" w:rsidRDefault="008B3456" w:rsidP="008B3456">
      <w:pPr>
        <w:jc w:val="both"/>
        <w:rPr>
          <w:sz w:val="22"/>
          <w:szCs w:val="22"/>
        </w:rPr>
      </w:pPr>
    </w:p>
    <w:p w:rsidR="008B3456" w:rsidRPr="002A6437" w:rsidRDefault="008B3456" w:rsidP="008B3456">
      <w:pPr>
        <w:jc w:val="both"/>
        <w:rPr>
          <w:sz w:val="22"/>
          <w:szCs w:val="22"/>
        </w:rPr>
      </w:pPr>
      <w:r w:rsidRPr="002A6437">
        <w:rPr>
          <w:sz w:val="22"/>
          <w:szCs w:val="22"/>
        </w:rPr>
        <w:tab/>
        <w:t>THEREFORE BE IT RESOLVED the Municipal Council of the City of Nanaimo, in open meeting assembled, ENACTS AS FOLLOWS:</w:t>
      </w:r>
    </w:p>
    <w:p w:rsidR="008B3456" w:rsidRPr="002A6437" w:rsidRDefault="008B3456" w:rsidP="008B3456">
      <w:pPr>
        <w:jc w:val="both"/>
        <w:rPr>
          <w:sz w:val="22"/>
          <w:szCs w:val="22"/>
        </w:rPr>
      </w:pPr>
    </w:p>
    <w:p w:rsidR="008B3456" w:rsidRPr="002A6437" w:rsidRDefault="008B3456" w:rsidP="008B3456">
      <w:pPr>
        <w:numPr>
          <w:ilvl w:val="0"/>
          <w:numId w:val="1"/>
        </w:numPr>
        <w:jc w:val="both"/>
        <w:rPr>
          <w:sz w:val="22"/>
          <w:szCs w:val="22"/>
        </w:rPr>
      </w:pPr>
      <w:r w:rsidRPr="002A6437">
        <w:rPr>
          <w:sz w:val="22"/>
          <w:szCs w:val="22"/>
        </w:rPr>
        <w:t>This Bylaw may be cited as the “ZONING AMENDMENT BYLAW 20</w:t>
      </w:r>
      <w:r w:rsidRPr="006B43C2">
        <w:rPr>
          <w:sz w:val="22"/>
          <w:szCs w:val="22"/>
        </w:rPr>
        <w:t>1</w:t>
      </w:r>
      <w:r w:rsidR="00C44312">
        <w:rPr>
          <w:sz w:val="22"/>
          <w:szCs w:val="22"/>
        </w:rPr>
        <w:t>8</w:t>
      </w:r>
      <w:r w:rsidRPr="002A6437">
        <w:rPr>
          <w:sz w:val="22"/>
          <w:szCs w:val="22"/>
        </w:rPr>
        <w:t xml:space="preserve"> NO. 4500.</w:t>
      </w:r>
      <w:r w:rsidR="00D9671B">
        <w:rPr>
          <w:sz w:val="22"/>
          <w:szCs w:val="22"/>
        </w:rPr>
        <w:t>1</w:t>
      </w:r>
      <w:r w:rsidR="00A433B4">
        <w:rPr>
          <w:sz w:val="22"/>
          <w:szCs w:val="22"/>
        </w:rPr>
        <w:t>19</w:t>
      </w:r>
      <w:r w:rsidRPr="002A6437">
        <w:rPr>
          <w:sz w:val="22"/>
          <w:szCs w:val="22"/>
        </w:rPr>
        <w:t>”.</w:t>
      </w:r>
    </w:p>
    <w:p w:rsidR="008B3456" w:rsidRPr="002A6437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rPr>
          <w:szCs w:val="22"/>
        </w:rPr>
      </w:pPr>
    </w:p>
    <w:p w:rsidR="008B3456" w:rsidRPr="002A6437" w:rsidRDefault="008B3456" w:rsidP="008B3456">
      <w:pPr>
        <w:ind w:left="720" w:hanging="720"/>
        <w:jc w:val="both"/>
        <w:rPr>
          <w:sz w:val="22"/>
          <w:szCs w:val="22"/>
        </w:rPr>
      </w:pPr>
      <w:r w:rsidRPr="002A6437">
        <w:rPr>
          <w:sz w:val="22"/>
          <w:szCs w:val="22"/>
        </w:rPr>
        <w:t>2.</w:t>
      </w:r>
      <w:r w:rsidRPr="002A6437">
        <w:rPr>
          <w:sz w:val="22"/>
          <w:szCs w:val="22"/>
        </w:rPr>
        <w:tab/>
        <w:t>The City of Nanaimo “ZONING BYLAW 2011 NO. 4500" is hereby amended as follows:</w:t>
      </w:r>
    </w:p>
    <w:p w:rsidR="008B3456" w:rsidRPr="00041CA0" w:rsidRDefault="008B3456" w:rsidP="008B3456">
      <w:pPr>
        <w:ind w:left="720"/>
        <w:jc w:val="both"/>
        <w:rPr>
          <w:sz w:val="22"/>
          <w:szCs w:val="22"/>
          <w:lang w:val="en-CA"/>
        </w:rPr>
      </w:pPr>
    </w:p>
    <w:p w:rsidR="00304F36" w:rsidRPr="00872FE4" w:rsidRDefault="00304F36" w:rsidP="00304F36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72FE4">
        <w:rPr>
          <w:rFonts w:ascii="Arial" w:hAnsi="Arial" w:cs="Arial"/>
          <w:color w:val="auto"/>
          <w:sz w:val="22"/>
          <w:szCs w:val="22"/>
        </w:rPr>
        <w:t xml:space="preserve">By rezoning </w:t>
      </w:r>
      <w:r w:rsidR="00D15032">
        <w:rPr>
          <w:rFonts w:ascii="Arial" w:hAnsi="Arial" w:cs="Arial"/>
          <w:color w:val="auto"/>
          <w:sz w:val="22"/>
          <w:szCs w:val="22"/>
        </w:rPr>
        <w:t>the lands</w:t>
      </w:r>
      <w:r w:rsidRPr="00872FE4">
        <w:rPr>
          <w:rFonts w:ascii="Arial" w:hAnsi="Arial" w:cs="Arial"/>
          <w:color w:val="auto"/>
          <w:sz w:val="22"/>
          <w:szCs w:val="22"/>
        </w:rPr>
        <w:t xml:space="preserve"> legally described as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433B4">
        <w:rPr>
          <w:rFonts w:ascii="Arial" w:hAnsi="Arial" w:cs="Arial"/>
          <w:sz w:val="22"/>
          <w:szCs w:val="22"/>
        </w:rPr>
        <w:t>LOT 1, BLOCK 1, SECTION 2, NANAIMO DISTRICT, PLAN 630, EXCEPT PARTS IN PLAN 1099R AND 35898, SEE MANUFACTURED HOME ASSESSMENTN ON 16197.001 (40 Maki Road) from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433B4">
        <w:rPr>
          <w:rFonts w:ascii="Arial" w:hAnsi="Arial" w:cs="Arial"/>
          <w:color w:val="auto"/>
          <w:sz w:val="22"/>
          <w:szCs w:val="22"/>
        </w:rPr>
        <w:t xml:space="preserve">Single Dwelling Residential-R1 to Highway Industrial-I1 </w:t>
      </w:r>
      <w:r w:rsidRPr="00872FE4">
        <w:rPr>
          <w:rFonts w:ascii="Arial" w:hAnsi="Arial" w:cs="Arial"/>
          <w:color w:val="auto"/>
          <w:sz w:val="22"/>
          <w:szCs w:val="22"/>
        </w:rPr>
        <w:t>as shown on Schedule A.</w:t>
      </w:r>
    </w:p>
    <w:p w:rsidR="008B3456" w:rsidRPr="006911EF" w:rsidRDefault="008B3456" w:rsidP="008B345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B3456" w:rsidRPr="006911EF" w:rsidRDefault="008B3456" w:rsidP="008B3456">
      <w:pPr>
        <w:pStyle w:val="Default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8B3456" w:rsidRPr="006911EF" w:rsidRDefault="008B3456" w:rsidP="008B3456">
      <w:pPr>
        <w:jc w:val="both"/>
        <w:rPr>
          <w:sz w:val="22"/>
        </w:rPr>
      </w:pPr>
    </w:p>
    <w:p w:rsidR="008B3456" w:rsidRPr="009F1A47" w:rsidRDefault="008B3456" w:rsidP="008B3456">
      <w:pPr>
        <w:jc w:val="both"/>
        <w:rPr>
          <w:sz w:val="22"/>
        </w:rPr>
      </w:pPr>
    </w:p>
    <w:p w:rsidR="006911EF" w:rsidRDefault="008B3456" w:rsidP="008B3456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>PASSED FIRST READING</w:t>
      </w:r>
      <w:r w:rsidR="00551C8D">
        <w:rPr>
          <w:sz w:val="22"/>
          <w:szCs w:val="22"/>
        </w:rPr>
        <w:t>:</w:t>
      </w:r>
      <w:r w:rsidR="006911EF">
        <w:rPr>
          <w:sz w:val="22"/>
          <w:szCs w:val="22"/>
        </w:rPr>
        <w:t xml:space="preserve"> </w:t>
      </w:r>
      <w:r w:rsidRPr="00982469">
        <w:rPr>
          <w:sz w:val="22"/>
          <w:szCs w:val="22"/>
        </w:rPr>
        <w:t xml:space="preserve"> </w:t>
      </w:r>
      <w:r w:rsidR="006911EF" w:rsidRPr="006911EF">
        <w:rPr>
          <w:sz w:val="22"/>
          <w:szCs w:val="22"/>
        </w:rPr>
        <w:t>2018-MAY-07</w:t>
      </w:r>
    </w:p>
    <w:p w:rsidR="008B3456" w:rsidRPr="000B6EF1" w:rsidRDefault="008B3456" w:rsidP="008B3456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>PASSED SECOND READING</w:t>
      </w:r>
      <w:r w:rsidR="00551C8D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6911EF" w:rsidRPr="006911EF">
        <w:rPr>
          <w:sz w:val="22"/>
          <w:szCs w:val="22"/>
        </w:rPr>
        <w:t>2018-MAY-07</w:t>
      </w:r>
    </w:p>
    <w:p w:rsidR="008B3456" w:rsidRPr="00842406" w:rsidRDefault="008B3456" w:rsidP="008B3456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>PUBLIC HEARING HELD</w:t>
      </w:r>
      <w:r w:rsidR="00551C8D">
        <w:rPr>
          <w:sz w:val="22"/>
          <w:szCs w:val="22"/>
        </w:rPr>
        <w:t>:</w:t>
      </w:r>
      <w:r w:rsidRPr="009F1A47">
        <w:rPr>
          <w:sz w:val="22"/>
          <w:szCs w:val="22"/>
        </w:rPr>
        <w:t xml:space="preserve"> </w:t>
      </w:r>
      <w:r w:rsidR="00842406" w:rsidRPr="00A35084">
        <w:rPr>
          <w:sz w:val="22"/>
          <w:szCs w:val="22"/>
        </w:rPr>
        <w:t xml:space="preserve"> </w:t>
      </w:r>
      <w:r w:rsidR="00842406">
        <w:rPr>
          <w:sz w:val="22"/>
          <w:szCs w:val="22"/>
        </w:rPr>
        <w:t>2018-JUN-07</w:t>
      </w:r>
    </w:p>
    <w:p w:rsidR="008B3456" w:rsidRDefault="008B3456" w:rsidP="008B3456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>PASSED THIRD READING</w:t>
      </w:r>
      <w:r w:rsidR="00551C8D">
        <w:rPr>
          <w:sz w:val="22"/>
          <w:szCs w:val="22"/>
        </w:rPr>
        <w:t>:</w:t>
      </w:r>
      <w:r w:rsidR="00842406">
        <w:rPr>
          <w:sz w:val="22"/>
          <w:szCs w:val="22"/>
        </w:rPr>
        <w:t xml:space="preserve">  2018-JUN-07</w:t>
      </w:r>
    </w:p>
    <w:p w:rsidR="00277F66" w:rsidRDefault="00277F66" w:rsidP="008B3456">
      <w:pPr>
        <w:jc w:val="both"/>
        <w:rPr>
          <w:sz w:val="22"/>
          <w:szCs w:val="22"/>
        </w:rPr>
      </w:pPr>
      <w:r>
        <w:rPr>
          <w:sz w:val="22"/>
          <w:szCs w:val="22"/>
        </w:rPr>
        <w:t>MINISTRY OF TRANSPORTATION AND INFRASTRUCTURE</w:t>
      </w:r>
      <w:r w:rsidR="00551C8D" w:rsidRPr="001F7ED4">
        <w:rPr>
          <w:sz w:val="22"/>
          <w:szCs w:val="22"/>
        </w:rPr>
        <w:t>:</w:t>
      </w:r>
      <w:r w:rsidRPr="001F7ED4">
        <w:rPr>
          <w:sz w:val="22"/>
          <w:szCs w:val="22"/>
        </w:rPr>
        <w:t xml:space="preserve"> </w:t>
      </w:r>
      <w:r w:rsidR="001F7ED4" w:rsidRPr="001F7ED4">
        <w:rPr>
          <w:sz w:val="22"/>
          <w:szCs w:val="22"/>
        </w:rPr>
        <w:t xml:space="preserve"> 2018-JUN-13</w:t>
      </w:r>
    </w:p>
    <w:p w:rsidR="008B3456" w:rsidRPr="009F1A47" w:rsidRDefault="008B3456" w:rsidP="008B3456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>ADOPTED</w:t>
      </w:r>
      <w:r w:rsidR="00551C8D">
        <w:rPr>
          <w:sz w:val="22"/>
          <w:szCs w:val="22"/>
        </w:rPr>
        <w:t>:</w:t>
      </w:r>
      <w:r w:rsidRPr="009F1A47">
        <w:rPr>
          <w:sz w:val="22"/>
          <w:szCs w:val="22"/>
        </w:rPr>
        <w:t xml:space="preserve"> </w:t>
      </w:r>
      <w:r w:rsidR="002A65DA">
        <w:rPr>
          <w:sz w:val="22"/>
          <w:szCs w:val="22"/>
        </w:rPr>
        <w:t>2019-JAN-21</w:t>
      </w:r>
    </w:p>
    <w:p w:rsidR="008B3456" w:rsidRPr="009F1A47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8B3456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8B3456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8B3456" w:rsidRPr="009F1A47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8B3456" w:rsidRPr="009F1A47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</w:tblGrid>
      <w:tr w:rsidR="008B3456" w:rsidRPr="00B75240" w:rsidTr="00BC1DD1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456" w:rsidRPr="00B75240" w:rsidRDefault="00BC2EF5" w:rsidP="00906DC9">
            <w:pPr>
              <w:ind w:right="-108" w:hanging="108"/>
              <w:jc w:val="center"/>
              <w:rPr>
                <w:rFonts w:cs="Arial"/>
                <w:szCs w:val="22"/>
                <w:lang w:val="es-ES"/>
              </w:rPr>
            </w:pPr>
            <w:r>
              <w:t>L. E. KROG</w:t>
            </w:r>
            <w:bookmarkStart w:id="0" w:name="_GoBack"/>
            <w:bookmarkEnd w:id="0"/>
          </w:p>
        </w:tc>
      </w:tr>
      <w:tr w:rsidR="008B3456" w:rsidRPr="000E425E" w:rsidTr="00BC1DD1"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8B3456" w:rsidRPr="000E425E" w:rsidRDefault="008B3456" w:rsidP="00BC1DD1">
            <w:pPr>
              <w:ind w:right="-108" w:hanging="108"/>
              <w:jc w:val="center"/>
              <w:rPr>
                <w:rFonts w:cs="Arial"/>
                <w:spacing w:val="44"/>
                <w:szCs w:val="22"/>
                <w:lang w:val="es-ES"/>
              </w:rPr>
            </w:pPr>
            <w:r w:rsidRPr="000E425E">
              <w:rPr>
                <w:rFonts w:cs="Arial"/>
                <w:spacing w:val="44"/>
                <w:sz w:val="22"/>
                <w:szCs w:val="22"/>
                <w:lang w:val="es-ES"/>
              </w:rPr>
              <w:t>MAYOR</w:t>
            </w:r>
          </w:p>
        </w:tc>
      </w:tr>
      <w:tr w:rsidR="008B3456" w:rsidRPr="000E425E" w:rsidTr="00BC1DD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66486" w:rsidRPr="000E425E" w:rsidRDefault="00166486" w:rsidP="00BC1DD1">
            <w:pPr>
              <w:ind w:right="-108" w:hanging="108"/>
              <w:rPr>
                <w:rFonts w:cs="Arial"/>
                <w:szCs w:val="22"/>
                <w:lang w:val="es-ES"/>
              </w:rPr>
            </w:pPr>
          </w:p>
        </w:tc>
      </w:tr>
      <w:tr w:rsidR="008B3456" w:rsidRPr="000E425E" w:rsidTr="00BC1DD1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456" w:rsidRPr="000E425E" w:rsidRDefault="00BC2EF5" w:rsidP="00BC1DD1">
            <w:pPr>
              <w:tabs>
                <w:tab w:val="left" w:pos="1242"/>
              </w:tabs>
              <w:ind w:right="-108" w:hanging="108"/>
              <w:jc w:val="center"/>
              <w:rPr>
                <w:rFonts w:cs="Arial"/>
                <w:szCs w:val="22"/>
                <w:lang w:val="es-ES"/>
              </w:rPr>
            </w:pPr>
            <w:r>
              <w:rPr>
                <w:rFonts w:cs="Arial"/>
                <w:szCs w:val="22"/>
                <w:lang w:val="es-ES"/>
              </w:rPr>
              <w:t>S. SNELGROVE</w:t>
            </w:r>
          </w:p>
        </w:tc>
      </w:tr>
      <w:tr w:rsidR="008B3456" w:rsidRPr="000E425E" w:rsidTr="00BC1DD1"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8B3456" w:rsidRPr="000E425E" w:rsidRDefault="00BC2EF5" w:rsidP="00BC1DD1">
            <w:pPr>
              <w:ind w:right="-108" w:hanging="108"/>
              <w:jc w:val="center"/>
              <w:rPr>
                <w:rFonts w:cs="Arial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DEPUTY</w:t>
            </w:r>
            <w:proofErr w:type="spellEnd"/>
            <w:r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B3456">
              <w:rPr>
                <w:rFonts w:cs="Arial"/>
                <w:sz w:val="22"/>
                <w:szCs w:val="22"/>
                <w:lang w:val="es-ES"/>
              </w:rPr>
              <w:t>CORPORATE</w:t>
            </w:r>
            <w:proofErr w:type="spellEnd"/>
            <w:r w:rsidR="008B3456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B3456">
              <w:rPr>
                <w:rFonts w:cs="Arial"/>
                <w:sz w:val="22"/>
                <w:szCs w:val="22"/>
                <w:lang w:val="es-ES"/>
              </w:rPr>
              <w:t>OFFICER</w:t>
            </w:r>
            <w:proofErr w:type="spellEnd"/>
          </w:p>
        </w:tc>
      </w:tr>
    </w:tbl>
    <w:p w:rsidR="008B3456" w:rsidRPr="009F1A47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right" w:pos="9360"/>
        </w:tabs>
      </w:pPr>
    </w:p>
    <w:p w:rsidR="008B3456" w:rsidRPr="009F1A47" w:rsidRDefault="008B3456" w:rsidP="008B3456">
      <w:pPr>
        <w:tabs>
          <w:tab w:val="left" w:pos="1080"/>
        </w:tabs>
        <w:jc w:val="both"/>
        <w:rPr>
          <w:sz w:val="20"/>
        </w:rPr>
      </w:pPr>
    </w:p>
    <w:p w:rsidR="0039619A" w:rsidRDefault="0039619A" w:rsidP="008B3456">
      <w:pPr>
        <w:tabs>
          <w:tab w:val="left" w:pos="1080"/>
        </w:tabs>
        <w:jc w:val="both"/>
        <w:rPr>
          <w:sz w:val="18"/>
          <w:szCs w:val="18"/>
        </w:rPr>
      </w:pPr>
    </w:p>
    <w:p w:rsidR="0039619A" w:rsidRDefault="0039619A" w:rsidP="008B3456">
      <w:pPr>
        <w:tabs>
          <w:tab w:val="left" w:pos="1080"/>
        </w:tabs>
        <w:jc w:val="both"/>
        <w:rPr>
          <w:sz w:val="18"/>
          <w:szCs w:val="18"/>
        </w:rPr>
      </w:pPr>
    </w:p>
    <w:p w:rsidR="0039619A" w:rsidRDefault="0039619A" w:rsidP="008B3456">
      <w:pPr>
        <w:tabs>
          <w:tab w:val="left" w:pos="1080"/>
        </w:tabs>
        <w:jc w:val="both"/>
        <w:rPr>
          <w:sz w:val="18"/>
          <w:szCs w:val="18"/>
        </w:rPr>
      </w:pPr>
    </w:p>
    <w:p w:rsidR="008B3456" w:rsidRPr="009F1A47" w:rsidRDefault="008B3456" w:rsidP="008B3456">
      <w:pPr>
        <w:tabs>
          <w:tab w:val="left" w:pos="1080"/>
        </w:tabs>
        <w:jc w:val="both"/>
        <w:rPr>
          <w:sz w:val="18"/>
          <w:szCs w:val="18"/>
        </w:rPr>
      </w:pPr>
      <w:r w:rsidRPr="009F1A47">
        <w:rPr>
          <w:sz w:val="18"/>
          <w:szCs w:val="18"/>
        </w:rPr>
        <w:t>File:</w:t>
      </w:r>
      <w:r w:rsidRPr="009F1A47">
        <w:rPr>
          <w:sz w:val="18"/>
          <w:szCs w:val="18"/>
        </w:rPr>
        <w:tab/>
        <w:t>RA000</w:t>
      </w:r>
      <w:r w:rsidR="00551C8D">
        <w:rPr>
          <w:sz w:val="18"/>
          <w:szCs w:val="18"/>
        </w:rPr>
        <w:t>38</w:t>
      </w:r>
      <w:r w:rsidR="005E1871">
        <w:rPr>
          <w:sz w:val="18"/>
          <w:szCs w:val="18"/>
        </w:rPr>
        <w:t>6</w:t>
      </w:r>
    </w:p>
    <w:p w:rsidR="008B3456" w:rsidRDefault="008B3456" w:rsidP="008B3456">
      <w:pPr>
        <w:tabs>
          <w:tab w:val="left" w:pos="1080"/>
        </w:tabs>
        <w:jc w:val="both"/>
        <w:rPr>
          <w:sz w:val="18"/>
          <w:szCs w:val="18"/>
        </w:rPr>
      </w:pPr>
      <w:r w:rsidRPr="009F1A47">
        <w:rPr>
          <w:sz w:val="18"/>
          <w:szCs w:val="18"/>
        </w:rPr>
        <w:t>Address:</w:t>
      </w:r>
      <w:r w:rsidRPr="009F1A47">
        <w:rPr>
          <w:sz w:val="18"/>
          <w:szCs w:val="18"/>
        </w:rPr>
        <w:tab/>
      </w:r>
      <w:r w:rsidR="005E1871">
        <w:rPr>
          <w:sz w:val="18"/>
          <w:szCs w:val="18"/>
        </w:rPr>
        <w:t>40 Maki Road</w:t>
      </w:r>
    </w:p>
    <w:p w:rsidR="008B3456" w:rsidRDefault="008B3456" w:rsidP="008B3456"/>
    <w:p w:rsidR="008B3456" w:rsidRPr="00A93DBB" w:rsidRDefault="00A93DBB" w:rsidP="00A93DBB">
      <w:pPr>
        <w:tabs>
          <w:tab w:val="left" w:pos="3120"/>
        </w:tabs>
        <w:jc w:val="center"/>
        <w:rPr>
          <w:b/>
          <w:noProof/>
          <w:lang w:val="en-CA" w:eastAsia="en-CA"/>
        </w:rPr>
      </w:pPr>
      <w:r w:rsidRPr="00A93DBB">
        <w:rPr>
          <w:b/>
          <w:noProof/>
          <w:lang w:val="en-CA" w:eastAsia="en-CA"/>
        </w:rPr>
        <w:lastRenderedPageBreak/>
        <w:t>SCHEDU</w:t>
      </w:r>
      <w:r w:rsidR="00A91A10">
        <w:rPr>
          <w:b/>
          <w:noProof/>
          <w:lang w:val="en-CA" w:eastAsia="en-CA"/>
        </w:rPr>
        <w:t>L</w:t>
      </w:r>
      <w:r w:rsidRPr="00A93DBB">
        <w:rPr>
          <w:b/>
          <w:noProof/>
          <w:lang w:val="en-CA" w:eastAsia="en-CA"/>
        </w:rPr>
        <w:t>E A</w:t>
      </w:r>
    </w:p>
    <w:p w:rsidR="00B0491D" w:rsidRDefault="00E3112C" w:rsidP="00E3112C">
      <w:pPr>
        <w:jc w:val="center"/>
      </w:pPr>
      <w:r w:rsidRPr="00E3112C">
        <w:rPr>
          <w:noProof/>
          <w:lang w:val="en-US"/>
        </w:rPr>
        <w:drawing>
          <wp:inline distT="0" distB="0" distL="0" distR="0">
            <wp:extent cx="5943600" cy="7691718"/>
            <wp:effectExtent l="0" t="0" r="0" b="5080"/>
            <wp:docPr id="1" name="Picture 1" descr="T:\CommPlan\Council Reports and Policies\2018\40 Maki - Attachments\a PLAN - Lo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Plan\Council Reports and Policies\2018\40 Maki - Attachments\a PLAN - Loc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1D" w:rsidRDefault="00B0491D">
      <w:pPr>
        <w:spacing w:after="200" w:line="276" w:lineRule="auto"/>
      </w:pPr>
      <w:r>
        <w:br w:type="page"/>
      </w:r>
    </w:p>
    <w:p w:rsidR="00A050BC" w:rsidRDefault="00B0491D" w:rsidP="00B0491D">
      <w:r>
        <w:rPr>
          <w:noProof/>
          <w:lang w:val="en-US"/>
        </w:rPr>
        <w:lastRenderedPageBreak/>
        <w:drawing>
          <wp:inline distT="0" distB="0" distL="0" distR="0" wp14:anchorId="64D76874" wp14:editId="18EB50D2">
            <wp:extent cx="6286786" cy="746627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2032" cy="747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0BC" w:rsidSect="00166486">
      <w:headerReference w:type="default" r:id="rId12"/>
      <w:pgSz w:w="12240" w:h="15840" w:code="1"/>
      <w:pgMar w:top="1440" w:right="1440" w:bottom="1440" w:left="1440" w:header="14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CD" w:rsidRDefault="001B65CD" w:rsidP="008B3456">
      <w:r>
        <w:separator/>
      </w:r>
    </w:p>
  </w:endnote>
  <w:endnote w:type="continuationSeparator" w:id="0">
    <w:p w:rsidR="001B65CD" w:rsidRDefault="001B65CD" w:rsidP="008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CD" w:rsidRDefault="001B65CD" w:rsidP="008B3456">
      <w:r>
        <w:separator/>
      </w:r>
    </w:p>
  </w:footnote>
  <w:footnote w:type="continuationSeparator" w:id="0">
    <w:p w:rsidR="001B65CD" w:rsidRDefault="001B65CD" w:rsidP="008B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D7" w:rsidRDefault="008510D7">
    <w:pPr>
      <w:pStyle w:val="Header"/>
      <w:rPr>
        <w:sz w:val="16"/>
        <w:szCs w:val="16"/>
      </w:rPr>
    </w:pPr>
  </w:p>
  <w:p w:rsidR="008510D7" w:rsidRDefault="008510D7">
    <w:pPr>
      <w:pStyle w:val="Header"/>
      <w:rPr>
        <w:sz w:val="16"/>
        <w:szCs w:val="16"/>
      </w:rPr>
    </w:pPr>
  </w:p>
  <w:p w:rsidR="00EF1E49" w:rsidRDefault="00304F36">
    <w:pPr>
      <w:pStyle w:val="Header"/>
      <w:rPr>
        <w:sz w:val="20"/>
        <w:szCs w:val="16"/>
      </w:rPr>
    </w:pPr>
    <w:r>
      <w:rPr>
        <w:sz w:val="20"/>
        <w:szCs w:val="16"/>
      </w:rPr>
      <w:t xml:space="preserve">Bylaw </w:t>
    </w:r>
    <w:r w:rsidR="00A93DBB">
      <w:rPr>
        <w:sz w:val="20"/>
        <w:szCs w:val="16"/>
      </w:rPr>
      <w:t>No.4500.</w:t>
    </w:r>
    <w:r w:rsidR="005E1871">
      <w:rPr>
        <w:sz w:val="20"/>
        <w:szCs w:val="16"/>
      </w:rPr>
      <w:t>119</w:t>
    </w:r>
  </w:p>
  <w:p w:rsidR="008510D7" w:rsidRPr="00724C2C" w:rsidRDefault="008510D7">
    <w:pPr>
      <w:pStyle w:val="Header"/>
      <w:rPr>
        <w:sz w:val="20"/>
        <w:szCs w:val="16"/>
      </w:rPr>
    </w:pPr>
    <w:r w:rsidRPr="00724C2C">
      <w:rPr>
        <w:sz w:val="20"/>
        <w:szCs w:val="16"/>
      </w:rPr>
      <w:t xml:space="preserve">Page </w:t>
    </w:r>
    <w:r w:rsidRPr="00724C2C">
      <w:rPr>
        <w:sz w:val="20"/>
        <w:szCs w:val="16"/>
      </w:rPr>
      <w:fldChar w:fldCharType="begin"/>
    </w:r>
    <w:r w:rsidRPr="00724C2C">
      <w:rPr>
        <w:sz w:val="20"/>
        <w:szCs w:val="16"/>
      </w:rPr>
      <w:instrText xml:space="preserve"> PAGE   \* MERGEFORMAT </w:instrText>
    </w:r>
    <w:r w:rsidRPr="00724C2C">
      <w:rPr>
        <w:sz w:val="20"/>
        <w:szCs w:val="16"/>
      </w:rPr>
      <w:fldChar w:fldCharType="separate"/>
    </w:r>
    <w:r w:rsidR="00906DC9">
      <w:rPr>
        <w:noProof/>
        <w:sz w:val="20"/>
        <w:szCs w:val="16"/>
      </w:rPr>
      <w:t>3</w:t>
    </w:r>
    <w:r w:rsidRPr="00724C2C">
      <w:rPr>
        <w:sz w:val="20"/>
        <w:szCs w:val="16"/>
      </w:rPr>
      <w:fldChar w:fldCharType="end"/>
    </w:r>
  </w:p>
  <w:p w:rsidR="008510D7" w:rsidRPr="00724C2C" w:rsidRDefault="008510D7">
    <w:pPr>
      <w:pStyle w:val="Header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1192"/>
    <w:multiLevelType w:val="singleLevel"/>
    <w:tmpl w:val="E750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56"/>
    <w:rsid w:val="00036C67"/>
    <w:rsid w:val="00086C43"/>
    <w:rsid w:val="000A2830"/>
    <w:rsid w:val="000A4C87"/>
    <w:rsid w:val="000B71C4"/>
    <w:rsid w:val="00111486"/>
    <w:rsid w:val="00124C8D"/>
    <w:rsid w:val="00166486"/>
    <w:rsid w:val="001A69D9"/>
    <w:rsid w:val="001B0DF1"/>
    <w:rsid w:val="001B65CD"/>
    <w:rsid w:val="001C6E08"/>
    <w:rsid w:val="001F7ED4"/>
    <w:rsid w:val="00217A0E"/>
    <w:rsid w:val="0026445B"/>
    <w:rsid w:val="00277F66"/>
    <w:rsid w:val="0029084F"/>
    <w:rsid w:val="002A65DA"/>
    <w:rsid w:val="00301E26"/>
    <w:rsid w:val="00304F36"/>
    <w:rsid w:val="00313BFA"/>
    <w:rsid w:val="00323C22"/>
    <w:rsid w:val="00332ECE"/>
    <w:rsid w:val="00344BF9"/>
    <w:rsid w:val="00390FAC"/>
    <w:rsid w:val="0039619A"/>
    <w:rsid w:val="003A628B"/>
    <w:rsid w:val="003D4115"/>
    <w:rsid w:val="004374CD"/>
    <w:rsid w:val="004467F5"/>
    <w:rsid w:val="00450AD9"/>
    <w:rsid w:val="004C6CA0"/>
    <w:rsid w:val="004D3797"/>
    <w:rsid w:val="004F7046"/>
    <w:rsid w:val="00546528"/>
    <w:rsid w:val="00551C8D"/>
    <w:rsid w:val="005E1871"/>
    <w:rsid w:val="0061548E"/>
    <w:rsid w:val="00646002"/>
    <w:rsid w:val="00653032"/>
    <w:rsid w:val="006911EF"/>
    <w:rsid w:val="006A4999"/>
    <w:rsid w:val="006A5CEC"/>
    <w:rsid w:val="006C25CD"/>
    <w:rsid w:val="006F6C88"/>
    <w:rsid w:val="007175F8"/>
    <w:rsid w:val="00732D2A"/>
    <w:rsid w:val="00781823"/>
    <w:rsid w:val="0079445F"/>
    <w:rsid w:val="007A1342"/>
    <w:rsid w:val="007B7B11"/>
    <w:rsid w:val="007D0A7A"/>
    <w:rsid w:val="007E4F79"/>
    <w:rsid w:val="007F2D15"/>
    <w:rsid w:val="00816089"/>
    <w:rsid w:val="00836907"/>
    <w:rsid w:val="00842406"/>
    <w:rsid w:val="008500CE"/>
    <w:rsid w:val="008510D7"/>
    <w:rsid w:val="008B3456"/>
    <w:rsid w:val="008D2EAD"/>
    <w:rsid w:val="008F0E90"/>
    <w:rsid w:val="00906DC9"/>
    <w:rsid w:val="00917C3B"/>
    <w:rsid w:val="009B27A0"/>
    <w:rsid w:val="009E7665"/>
    <w:rsid w:val="009F75C2"/>
    <w:rsid w:val="00A050BC"/>
    <w:rsid w:val="00A35084"/>
    <w:rsid w:val="00A433B4"/>
    <w:rsid w:val="00A91A10"/>
    <w:rsid w:val="00A93DBB"/>
    <w:rsid w:val="00AD3224"/>
    <w:rsid w:val="00AD36D0"/>
    <w:rsid w:val="00B0001C"/>
    <w:rsid w:val="00B0491D"/>
    <w:rsid w:val="00B0606C"/>
    <w:rsid w:val="00B16D64"/>
    <w:rsid w:val="00B43AD0"/>
    <w:rsid w:val="00B577DB"/>
    <w:rsid w:val="00B73361"/>
    <w:rsid w:val="00B82B9D"/>
    <w:rsid w:val="00BC1DD1"/>
    <w:rsid w:val="00BC2EF5"/>
    <w:rsid w:val="00BD608F"/>
    <w:rsid w:val="00BD6A95"/>
    <w:rsid w:val="00BF3A5F"/>
    <w:rsid w:val="00C31352"/>
    <w:rsid w:val="00C42411"/>
    <w:rsid w:val="00C44312"/>
    <w:rsid w:val="00C44849"/>
    <w:rsid w:val="00CE3B55"/>
    <w:rsid w:val="00D15032"/>
    <w:rsid w:val="00D9671B"/>
    <w:rsid w:val="00DB0AF5"/>
    <w:rsid w:val="00DB2925"/>
    <w:rsid w:val="00DE3A40"/>
    <w:rsid w:val="00DF0FBE"/>
    <w:rsid w:val="00DF77A5"/>
    <w:rsid w:val="00E3112C"/>
    <w:rsid w:val="00E33E24"/>
    <w:rsid w:val="00EA5DCF"/>
    <w:rsid w:val="00EA623D"/>
    <w:rsid w:val="00EC770B"/>
    <w:rsid w:val="00EF1E49"/>
    <w:rsid w:val="00F036DB"/>
    <w:rsid w:val="00F2701E"/>
    <w:rsid w:val="00F97064"/>
    <w:rsid w:val="00FA4451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17ED"/>
  <w15:docId w15:val="{BFB9EEF9-F6EE-4269-A06C-2D808380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456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MarginTab">
    <w:name w:val="MarginTab"/>
    <w:basedOn w:val="Normal"/>
    <w:rsid w:val="008B34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sz w:val="22"/>
      <w:lang w:val="en-US"/>
    </w:rPr>
  </w:style>
  <w:style w:type="paragraph" w:customStyle="1" w:styleId="Default">
    <w:name w:val="Default"/>
    <w:rsid w:val="008B3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56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3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56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36F469BD0FB4984A87A2912C650BFFA5" ma:contentTypeVersion="0" ma:contentTypeDescription="Create a new folder." ma:contentTypeScope="" ma:versionID="b8fb59391455134098da8ba7d27345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404B5B16-6E9C-418D-8B4A-F2519ED3D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22F82-520F-46BB-8369-AFD32914B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C6467-E04D-41D3-A7F1-B676F4DC2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840711AF.dotm</Template>
  <TotalTime>2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Amendment Bylaw 2018 No. 4500.119</vt:lpstr>
    </vt:vector>
  </TitlesOfParts>
  <Company>City of Nanaimo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Amendment Bylaw 2018 No. 4500.119</dc:title>
  <dc:creator>City of Nanaimo</dc:creator>
  <cp:lastModifiedBy>Sky Snelgrove</cp:lastModifiedBy>
  <cp:revision>5</cp:revision>
  <cp:lastPrinted>2019-01-22T23:29:00Z</cp:lastPrinted>
  <dcterms:created xsi:type="dcterms:W3CDTF">2018-11-08T19:37:00Z</dcterms:created>
  <dcterms:modified xsi:type="dcterms:W3CDTF">2019-01-22T23:34:00Z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0x01200036F469BD0FB4984A87A2912C650BFFA5</vt:lpwstr>
  </property>
  <property fmtid="{D5CDD505-2E9C-101B-9397-08002B2CF9AE}" pid="3" name="Sequence">
    <vt:r8>2</vt:r8>
  </property>
  <property fmtid="{D5CDD505-2E9C-101B-9397-08002B2CF9AE}" pid="4" name="ListId">
    <vt:lpwstr>2d7059df-c135-48f8-a1ce-5fa8cbd19daa</vt:lpwstr>
  </property>
  <property fmtid="{D5CDD505-2E9C-101B-9397-08002B2CF9AE}" pid="5" name="ReportID">
    <vt:r8>647</vt:r8>
  </property>
</Properties>
</file>